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F208" w14:textId="52F30402" w:rsidR="00B1690A" w:rsidRPr="00944331" w:rsidRDefault="00944331" w:rsidP="00254645">
      <w:pPr>
        <w:jc w:val="right"/>
      </w:pPr>
      <w:r w:rsidRPr="00944331">
        <w:rPr>
          <w:rFonts w:hint="eastAsia"/>
        </w:rPr>
        <w:t>2021</w:t>
      </w:r>
      <w:r w:rsidR="00B1690A" w:rsidRPr="00944331">
        <w:rPr>
          <w:rFonts w:hint="eastAsia"/>
        </w:rPr>
        <w:t>年</w:t>
      </w:r>
      <w:r w:rsidR="00B1690A" w:rsidRPr="00944331">
        <w:rPr>
          <w:rFonts w:hint="eastAsia"/>
        </w:rPr>
        <w:t>12</w:t>
      </w:r>
      <w:r w:rsidR="00B1690A" w:rsidRPr="00944331">
        <w:rPr>
          <w:rFonts w:hint="eastAsia"/>
        </w:rPr>
        <w:t>月吉日</w:t>
      </w:r>
    </w:p>
    <w:p w14:paraId="413AB9EB" w14:textId="432EC970" w:rsidR="00B1690A" w:rsidRPr="00944331" w:rsidRDefault="00B1690A">
      <w:r w:rsidRPr="00944331">
        <w:rPr>
          <w:rFonts w:hint="eastAsia"/>
        </w:rPr>
        <w:t>会員各位</w:t>
      </w:r>
    </w:p>
    <w:p w14:paraId="5CA4683C" w14:textId="6BA28393" w:rsidR="00B316AD" w:rsidRPr="00944331" w:rsidRDefault="00B1690A" w:rsidP="00E0282A">
      <w:pPr>
        <w:jc w:val="center"/>
        <w:rPr>
          <w:b/>
          <w:bCs/>
          <w:sz w:val="24"/>
          <w:szCs w:val="24"/>
        </w:rPr>
      </w:pPr>
      <w:r w:rsidRPr="00944331">
        <w:rPr>
          <w:rFonts w:hint="eastAsia"/>
          <w:b/>
          <w:bCs/>
          <w:sz w:val="24"/>
          <w:szCs w:val="24"/>
        </w:rPr>
        <w:t>新潟県リハビリテーション専門職協議会</w:t>
      </w:r>
      <w:r w:rsidR="00944331" w:rsidRPr="00944331">
        <w:rPr>
          <w:rFonts w:hint="eastAsia"/>
          <w:b/>
          <w:bCs/>
          <w:sz w:val="24"/>
          <w:szCs w:val="24"/>
        </w:rPr>
        <w:t xml:space="preserve">　</w:t>
      </w:r>
      <w:r w:rsidR="00B316AD" w:rsidRPr="00944331">
        <w:rPr>
          <w:rFonts w:hint="eastAsia"/>
          <w:b/>
          <w:bCs/>
          <w:sz w:val="24"/>
          <w:szCs w:val="24"/>
        </w:rPr>
        <w:t>主催</w:t>
      </w:r>
    </w:p>
    <w:p w14:paraId="74F2AD11" w14:textId="2A3F9BAB" w:rsidR="00B1690A" w:rsidRPr="00944331" w:rsidRDefault="00B1690A" w:rsidP="00E0282A">
      <w:pPr>
        <w:jc w:val="center"/>
        <w:rPr>
          <w:b/>
          <w:bCs/>
          <w:sz w:val="24"/>
          <w:szCs w:val="24"/>
        </w:rPr>
      </w:pPr>
      <w:r w:rsidRPr="00944331">
        <w:rPr>
          <w:rFonts w:hint="eastAsia"/>
          <w:b/>
          <w:bCs/>
          <w:sz w:val="24"/>
          <w:szCs w:val="24"/>
        </w:rPr>
        <w:t xml:space="preserve">　オンライン研修会のご案内</w:t>
      </w:r>
      <w:r w:rsidR="00E0282A" w:rsidRPr="00944331">
        <w:rPr>
          <w:rFonts w:hint="eastAsia"/>
          <w:b/>
          <w:bCs/>
          <w:sz w:val="24"/>
          <w:szCs w:val="24"/>
        </w:rPr>
        <w:t>（第１報）</w:t>
      </w:r>
    </w:p>
    <w:p w14:paraId="085DBDCE" w14:textId="7D6DDAEE" w:rsidR="00B1690A" w:rsidRPr="00944331" w:rsidRDefault="00B1690A"/>
    <w:p w14:paraId="7955D363" w14:textId="77777777" w:rsidR="00B316AD" w:rsidRPr="00944331" w:rsidRDefault="00B1690A">
      <w:r w:rsidRPr="00944331">
        <w:rPr>
          <w:rFonts w:hint="eastAsia"/>
        </w:rPr>
        <w:t xml:space="preserve">　会員の皆様におかれましては、日頃より地域包括ケア関連事業にお力添え頂き、心より感謝</w:t>
      </w:r>
    </w:p>
    <w:p w14:paraId="239C5244" w14:textId="092DFB76" w:rsidR="00944331" w:rsidRPr="00944331" w:rsidRDefault="00B1690A" w:rsidP="00944331">
      <w:r w:rsidRPr="00944331">
        <w:rPr>
          <w:rFonts w:hint="eastAsia"/>
        </w:rPr>
        <w:t>申し上げます。</w:t>
      </w:r>
    </w:p>
    <w:p w14:paraId="2B82179B" w14:textId="77777777" w:rsidR="00944331" w:rsidRDefault="00944331" w:rsidP="00944331">
      <w:pPr>
        <w:ind w:firstLineChars="100" w:firstLine="210"/>
      </w:pPr>
      <w:r>
        <w:rPr>
          <w:rFonts w:hint="eastAsia"/>
        </w:rPr>
        <w:t>前回、</w:t>
      </w:r>
      <w:r w:rsidRPr="00944331">
        <w:rPr>
          <w:rFonts w:hint="eastAsia"/>
        </w:rPr>
        <w:t>2020</w:t>
      </w:r>
      <w:r w:rsidRPr="00944331">
        <w:rPr>
          <w:rFonts w:hint="eastAsia"/>
        </w:rPr>
        <w:t>年</w:t>
      </w:r>
      <w:r w:rsidRPr="00944331">
        <w:rPr>
          <w:rFonts w:hint="eastAsia"/>
        </w:rPr>
        <w:t>12</w:t>
      </w:r>
      <w:r w:rsidRPr="00944331">
        <w:rPr>
          <w:rFonts w:hint="eastAsia"/>
        </w:rPr>
        <w:t>月</w:t>
      </w:r>
      <w:r w:rsidRPr="00944331">
        <w:rPr>
          <w:rFonts w:hint="eastAsia"/>
        </w:rPr>
        <w:t>6</w:t>
      </w:r>
      <w:r w:rsidRPr="00944331">
        <w:rPr>
          <w:rFonts w:hint="eastAsia"/>
        </w:rPr>
        <w:t>日に開催</w:t>
      </w:r>
      <w:r>
        <w:rPr>
          <w:rFonts w:hint="eastAsia"/>
        </w:rPr>
        <w:t>致しました</w:t>
      </w:r>
      <w:r w:rsidRPr="00944331">
        <w:rPr>
          <w:rFonts w:hint="eastAsia"/>
        </w:rPr>
        <w:t>研修会では、</w:t>
      </w:r>
      <w:r w:rsidR="00AF250E" w:rsidRPr="00944331">
        <w:rPr>
          <w:rFonts w:hint="eastAsia"/>
        </w:rPr>
        <w:t>大分県のデイサービスセンター「楽」</w:t>
      </w:r>
    </w:p>
    <w:p w14:paraId="6FB7BD6E" w14:textId="77777777" w:rsidR="00944331" w:rsidRDefault="00AF250E" w:rsidP="00461D35">
      <w:r w:rsidRPr="00944331">
        <w:rPr>
          <w:rFonts w:hint="eastAsia"/>
        </w:rPr>
        <w:t>の</w:t>
      </w:r>
      <w:r w:rsidR="00944331">
        <w:rPr>
          <w:rFonts w:hint="eastAsia"/>
        </w:rPr>
        <w:t>統括</w:t>
      </w:r>
      <w:r w:rsidR="00944331" w:rsidRPr="00944331">
        <w:rPr>
          <w:rFonts w:hint="eastAsia"/>
        </w:rPr>
        <w:t>マネジャー</w:t>
      </w:r>
      <w:r w:rsidR="00944331">
        <w:rPr>
          <w:rFonts w:hint="eastAsia"/>
        </w:rPr>
        <w:t>であられる</w:t>
      </w:r>
      <w:r w:rsidRPr="00944331">
        <w:rPr>
          <w:rFonts w:hint="eastAsia"/>
        </w:rPr>
        <w:t>長田栄一郎氏</w:t>
      </w:r>
      <w:r w:rsidR="00944331">
        <w:rPr>
          <w:rFonts w:hint="eastAsia"/>
        </w:rPr>
        <w:t>（看護師）</w:t>
      </w:r>
      <w:r w:rsidRPr="00944331">
        <w:rPr>
          <w:rFonts w:hint="eastAsia"/>
        </w:rPr>
        <w:t>より</w:t>
      </w:r>
      <w:r w:rsidR="00B1690A" w:rsidRPr="00944331">
        <w:rPr>
          <w:rFonts w:hint="eastAsia"/>
        </w:rPr>
        <w:t>「自立支援・通所サービス</w:t>
      </w:r>
      <w:r w:rsidR="00B1690A" w:rsidRPr="00944331">
        <w:rPr>
          <w:rFonts w:hint="eastAsia"/>
        </w:rPr>
        <w:t>C</w:t>
      </w:r>
      <w:r w:rsidR="00E0282A" w:rsidRPr="00944331">
        <w:rPr>
          <w:rFonts w:hint="eastAsia"/>
        </w:rPr>
        <w:t>型</w:t>
      </w:r>
      <w:r w:rsidR="00B1690A" w:rsidRPr="00944331">
        <w:rPr>
          <w:rFonts w:hint="eastAsia"/>
        </w:rPr>
        <w:t>におけ</w:t>
      </w:r>
    </w:p>
    <w:p w14:paraId="466610EE" w14:textId="77777777" w:rsidR="00944331" w:rsidRDefault="00B1690A" w:rsidP="00461D35">
      <w:r w:rsidRPr="00944331">
        <w:rPr>
          <w:rFonts w:hint="eastAsia"/>
        </w:rPr>
        <w:t>る取り組みと考え方」について</w:t>
      </w:r>
      <w:r w:rsidR="00AF250E" w:rsidRPr="00944331">
        <w:rPr>
          <w:rFonts w:hint="eastAsia"/>
        </w:rPr>
        <w:t>、</w:t>
      </w:r>
      <w:r w:rsidR="00461D35" w:rsidRPr="00944331">
        <w:rPr>
          <w:rFonts w:hint="eastAsia"/>
        </w:rPr>
        <w:t>動画も交えて詳しくお話頂き</w:t>
      </w:r>
      <w:r w:rsidR="00944331">
        <w:rPr>
          <w:rFonts w:hint="eastAsia"/>
        </w:rPr>
        <w:t>ました。その後の</w:t>
      </w:r>
      <w:r w:rsidR="00D721E0" w:rsidRPr="00944331">
        <w:rPr>
          <w:rFonts w:hint="eastAsia"/>
        </w:rPr>
        <w:t>ディスカッショ</w:t>
      </w:r>
    </w:p>
    <w:p w14:paraId="0330374E" w14:textId="77777777" w:rsidR="001D649D" w:rsidRDefault="00D721E0" w:rsidP="00461D35">
      <w:r w:rsidRPr="00944331">
        <w:rPr>
          <w:rFonts w:hint="eastAsia"/>
        </w:rPr>
        <w:t>ン及び</w:t>
      </w:r>
      <w:r w:rsidR="00B316AD" w:rsidRPr="00944331">
        <w:rPr>
          <w:rFonts w:hint="eastAsia"/>
        </w:rPr>
        <w:t>事後</w:t>
      </w:r>
      <w:r w:rsidRPr="00944331">
        <w:rPr>
          <w:rFonts w:hint="eastAsia"/>
        </w:rPr>
        <w:t>アンケートから</w:t>
      </w:r>
      <w:r w:rsidR="00254645" w:rsidRPr="00944331">
        <w:rPr>
          <w:rFonts w:hint="eastAsia"/>
        </w:rPr>
        <w:t>は</w:t>
      </w:r>
      <w:r w:rsidRPr="00944331">
        <w:rPr>
          <w:rFonts w:hint="eastAsia"/>
        </w:rPr>
        <w:t>、</w:t>
      </w:r>
      <w:r w:rsidR="00B316AD" w:rsidRPr="00944331">
        <w:rPr>
          <w:rFonts w:hint="eastAsia"/>
        </w:rPr>
        <w:t>「</w:t>
      </w:r>
      <w:r w:rsidRPr="00944331">
        <w:rPr>
          <w:rFonts w:hint="eastAsia"/>
        </w:rPr>
        <w:t>新潟県での取り組み</w:t>
      </w:r>
      <w:r w:rsidR="00461D35" w:rsidRPr="00944331">
        <w:rPr>
          <w:rFonts w:hint="eastAsia"/>
        </w:rPr>
        <w:t>実態</w:t>
      </w:r>
      <w:r w:rsidRPr="00944331">
        <w:rPr>
          <w:rFonts w:hint="eastAsia"/>
        </w:rPr>
        <w:t>に</w:t>
      </w:r>
      <w:r w:rsidR="00461D35" w:rsidRPr="00944331">
        <w:rPr>
          <w:rFonts w:hint="eastAsia"/>
        </w:rPr>
        <w:t>ついて知りたい」との</w:t>
      </w:r>
      <w:r w:rsidRPr="00944331">
        <w:rPr>
          <w:rFonts w:hint="eastAsia"/>
        </w:rPr>
        <w:t>ご意見を</w:t>
      </w:r>
      <w:r w:rsidR="00461D35" w:rsidRPr="00944331">
        <w:rPr>
          <w:rFonts w:hint="eastAsia"/>
        </w:rPr>
        <w:t>多く</w:t>
      </w:r>
      <w:r w:rsidRPr="00944331">
        <w:rPr>
          <w:rFonts w:hint="eastAsia"/>
        </w:rPr>
        <w:t>頂</w:t>
      </w:r>
    </w:p>
    <w:p w14:paraId="60EFA735" w14:textId="6BC66148" w:rsidR="00B1690A" w:rsidRPr="00944331" w:rsidRDefault="00D721E0" w:rsidP="00461D35">
      <w:r w:rsidRPr="00944331">
        <w:rPr>
          <w:rFonts w:hint="eastAsia"/>
        </w:rPr>
        <w:t>きました。</w:t>
      </w:r>
    </w:p>
    <w:p w14:paraId="02767D2E" w14:textId="77777777" w:rsidR="00461D35" w:rsidRPr="00944331" w:rsidRDefault="00D721E0">
      <w:r w:rsidRPr="00944331">
        <w:rPr>
          <w:rFonts w:hint="eastAsia"/>
        </w:rPr>
        <w:t xml:space="preserve">　そこで今回は、頂いたご意見・ご質問を基に</w:t>
      </w:r>
      <w:r w:rsidR="00461D35" w:rsidRPr="00944331">
        <w:rPr>
          <w:rFonts w:hint="eastAsia"/>
        </w:rPr>
        <w:t>、</w:t>
      </w:r>
      <w:r w:rsidR="00E1156B" w:rsidRPr="00944331">
        <w:rPr>
          <w:rFonts w:hint="eastAsia"/>
        </w:rPr>
        <w:t>さらに</w:t>
      </w:r>
      <w:r w:rsidR="00461D35" w:rsidRPr="00944331">
        <w:rPr>
          <w:rFonts w:hint="eastAsia"/>
        </w:rPr>
        <w:t>通所</w:t>
      </w:r>
      <w:r w:rsidR="00461D35" w:rsidRPr="00944331">
        <w:rPr>
          <w:rFonts w:hint="eastAsia"/>
        </w:rPr>
        <w:t>C</w:t>
      </w:r>
      <w:r w:rsidR="00461D35" w:rsidRPr="00944331">
        <w:rPr>
          <w:rFonts w:hint="eastAsia"/>
        </w:rPr>
        <w:t>型に関しての</w:t>
      </w:r>
      <w:r w:rsidR="00550D15" w:rsidRPr="00944331">
        <w:rPr>
          <w:rFonts w:hint="eastAsia"/>
        </w:rPr>
        <w:t>共通</w:t>
      </w:r>
      <w:r w:rsidR="00B51CA3" w:rsidRPr="00944331">
        <w:rPr>
          <w:rFonts w:hint="eastAsia"/>
        </w:rPr>
        <w:t>理解を深める</w:t>
      </w:r>
    </w:p>
    <w:p w14:paraId="11F7858B" w14:textId="77777777" w:rsidR="001D649D" w:rsidRDefault="00E1156B">
      <w:r w:rsidRPr="00944331">
        <w:rPr>
          <w:rFonts w:hint="eastAsia"/>
        </w:rPr>
        <w:t>べく</w:t>
      </w:r>
      <w:r w:rsidR="00461D35" w:rsidRPr="00944331">
        <w:rPr>
          <w:rFonts w:hint="eastAsia"/>
        </w:rPr>
        <w:t>、皆様より</w:t>
      </w:r>
      <w:r w:rsidR="001D649D">
        <w:rPr>
          <w:rFonts w:hint="eastAsia"/>
        </w:rPr>
        <w:t>ご</w:t>
      </w:r>
      <w:r w:rsidR="00461D35" w:rsidRPr="00944331">
        <w:rPr>
          <w:rFonts w:hint="eastAsia"/>
        </w:rPr>
        <w:t>希望の多かった</w:t>
      </w:r>
      <w:r w:rsidR="00B51CA3" w:rsidRPr="00944331">
        <w:rPr>
          <w:rFonts w:hint="eastAsia"/>
        </w:rPr>
        <w:t>WEB</w:t>
      </w:r>
      <w:r w:rsidR="00B51CA3" w:rsidRPr="00944331">
        <w:rPr>
          <w:rFonts w:hint="eastAsia"/>
        </w:rPr>
        <w:t>上で</w:t>
      </w:r>
      <w:r w:rsidR="00461D35" w:rsidRPr="00944331">
        <w:rPr>
          <w:rFonts w:hint="eastAsia"/>
        </w:rPr>
        <w:t>の</w:t>
      </w:r>
      <w:r w:rsidR="00B51CA3" w:rsidRPr="00944331">
        <w:rPr>
          <w:rFonts w:hint="eastAsia"/>
        </w:rPr>
        <w:t>グル</w:t>
      </w:r>
      <w:r w:rsidR="00F94DF2" w:rsidRPr="00944331">
        <w:rPr>
          <w:rFonts w:hint="eastAsia"/>
        </w:rPr>
        <w:t>ープワークも盛り込み</w:t>
      </w:r>
      <w:r w:rsidR="001D649D">
        <w:rPr>
          <w:rFonts w:hint="eastAsia"/>
        </w:rPr>
        <w:t>ながら</w:t>
      </w:r>
      <w:r w:rsidR="00B51CA3" w:rsidRPr="00944331">
        <w:rPr>
          <w:rFonts w:hint="eastAsia"/>
        </w:rPr>
        <w:t>、各施設</w:t>
      </w:r>
      <w:r w:rsidR="00E0282A" w:rsidRPr="00944331">
        <w:rPr>
          <w:rFonts w:hint="eastAsia"/>
        </w:rPr>
        <w:t>・各職</w:t>
      </w:r>
    </w:p>
    <w:p w14:paraId="2B631320" w14:textId="4D1DDEC9" w:rsidR="00F94DF2" w:rsidRPr="00944331" w:rsidRDefault="00E0282A">
      <w:r w:rsidRPr="00944331">
        <w:rPr>
          <w:rFonts w:hint="eastAsia"/>
        </w:rPr>
        <w:t>種からの</w:t>
      </w:r>
      <w:r w:rsidR="001D649D">
        <w:rPr>
          <w:rFonts w:hint="eastAsia"/>
        </w:rPr>
        <w:t>取り組みも聞ける</w:t>
      </w:r>
      <w:r w:rsidR="002979D5">
        <w:rPr>
          <w:rFonts w:hint="eastAsia"/>
        </w:rPr>
        <w:t>機会を</w:t>
      </w:r>
      <w:r w:rsidR="00F94DF2" w:rsidRPr="00944331">
        <w:rPr>
          <w:rFonts w:hint="eastAsia"/>
        </w:rPr>
        <w:t>設定致しました</w:t>
      </w:r>
      <w:r w:rsidR="00C25141" w:rsidRPr="00944331">
        <w:rPr>
          <w:rFonts w:hint="eastAsia"/>
        </w:rPr>
        <w:t>。</w:t>
      </w:r>
      <w:bookmarkStart w:id="0" w:name="_GoBack"/>
      <w:bookmarkEnd w:id="0"/>
    </w:p>
    <w:p w14:paraId="0D4D5E04" w14:textId="77777777" w:rsidR="001D649D" w:rsidRDefault="00C25141" w:rsidP="001D649D">
      <w:pPr>
        <w:ind w:firstLineChars="100" w:firstLine="210"/>
      </w:pPr>
      <w:r w:rsidRPr="00944331">
        <w:rPr>
          <w:rFonts w:hint="eastAsia"/>
        </w:rPr>
        <w:t>会員の皆様に</w:t>
      </w:r>
      <w:r w:rsidR="00550D15" w:rsidRPr="00944331">
        <w:rPr>
          <w:rFonts w:hint="eastAsia"/>
        </w:rPr>
        <w:t>おかれましては万障お繰り合わせの上、多数</w:t>
      </w:r>
      <w:r w:rsidR="001D649D">
        <w:rPr>
          <w:rFonts w:hint="eastAsia"/>
        </w:rPr>
        <w:t>の</w:t>
      </w:r>
      <w:r w:rsidR="00550D15" w:rsidRPr="00944331">
        <w:rPr>
          <w:rFonts w:hint="eastAsia"/>
        </w:rPr>
        <w:t>ご参加頂きたく、</w:t>
      </w:r>
      <w:r w:rsidR="001D649D">
        <w:rPr>
          <w:rFonts w:hint="eastAsia"/>
        </w:rPr>
        <w:t>ここに</w:t>
      </w:r>
      <w:r w:rsidR="00550D15" w:rsidRPr="00944331">
        <w:rPr>
          <w:rFonts w:hint="eastAsia"/>
        </w:rPr>
        <w:t>ご案内</w:t>
      </w:r>
    </w:p>
    <w:p w14:paraId="0934C000" w14:textId="6C1C7540" w:rsidR="00E1156B" w:rsidRPr="00944331" w:rsidRDefault="00550D15" w:rsidP="001D649D">
      <w:r w:rsidRPr="00944331">
        <w:rPr>
          <w:rFonts w:hint="eastAsia"/>
        </w:rPr>
        <w:t>申し上げます。</w:t>
      </w:r>
    </w:p>
    <w:p w14:paraId="5F548A9E" w14:textId="0574E5A0" w:rsidR="00D50D0A" w:rsidRPr="00944331" w:rsidRDefault="00D50D0A" w:rsidP="00944331">
      <w:pPr>
        <w:pStyle w:val="af3"/>
        <w:jc w:val="both"/>
      </w:pPr>
    </w:p>
    <w:p w14:paraId="5F94715A" w14:textId="77777777" w:rsidR="00944331" w:rsidRPr="00944331" w:rsidRDefault="00944331" w:rsidP="00944331">
      <w:pPr>
        <w:pStyle w:val="af3"/>
      </w:pPr>
      <w:r w:rsidRPr="00944331">
        <w:rPr>
          <w:rFonts w:hint="eastAsia"/>
        </w:rPr>
        <w:t>記</w:t>
      </w:r>
    </w:p>
    <w:p w14:paraId="5CCD7883" w14:textId="77777777" w:rsidR="00944331" w:rsidRPr="00944331" w:rsidRDefault="00944331" w:rsidP="00944331">
      <w:r w:rsidRPr="00944331">
        <w:rPr>
          <w:rFonts w:hint="eastAsia"/>
        </w:rPr>
        <w:t>日時：</w:t>
      </w:r>
      <w:r w:rsidRPr="00944331">
        <w:rPr>
          <w:rFonts w:hint="eastAsia"/>
        </w:rPr>
        <w:t>2021</w:t>
      </w:r>
      <w:r w:rsidRPr="00944331">
        <w:rPr>
          <w:rFonts w:hint="eastAsia"/>
        </w:rPr>
        <w:t>年</w:t>
      </w:r>
      <w:r w:rsidRPr="00944331">
        <w:rPr>
          <w:rFonts w:hint="eastAsia"/>
        </w:rPr>
        <w:t>2</w:t>
      </w:r>
      <w:r w:rsidRPr="00944331">
        <w:rPr>
          <w:rFonts w:hint="eastAsia"/>
        </w:rPr>
        <w:t>月</w:t>
      </w:r>
      <w:r w:rsidRPr="00944331">
        <w:rPr>
          <w:rFonts w:hint="eastAsia"/>
        </w:rPr>
        <w:t>11</w:t>
      </w:r>
      <w:r w:rsidRPr="00944331">
        <w:rPr>
          <w:rFonts w:hint="eastAsia"/>
        </w:rPr>
        <w:t>日（木・祝日）</w:t>
      </w:r>
      <w:r w:rsidRPr="00944331">
        <w:rPr>
          <w:rFonts w:hint="eastAsia"/>
        </w:rPr>
        <w:t>10</w:t>
      </w:r>
      <w:r w:rsidRPr="00944331">
        <w:rPr>
          <w:rFonts w:hint="eastAsia"/>
        </w:rPr>
        <w:t>：</w:t>
      </w:r>
      <w:r w:rsidRPr="00944331">
        <w:rPr>
          <w:rFonts w:hint="eastAsia"/>
        </w:rPr>
        <w:t>00</w:t>
      </w:r>
      <w:r w:rsidRPr="00944331">
        <w:rPr>
          <w:rFonts w:hint="eastAsia"/>
        </w:rPr>
        <w:t>～</w:t>
      </w:r>
      <w:r w:rsidRPr="00944331">
        <w:rPr>
          <w:rFonts w:hint="eastAsia"/>
        </w:rPr>
        <w:t>12</w:t>
      </w:r>
      <w:r w:rsidRPr="00944331">
        <w:rPr>
          <w:rFonts w:hint="eastAsia"/>
        </w:rPr>
        <w:t>：</w:t>
      </w:r>
      <w:r w:rsidRPr="00944331">
        <w:rPr>
          <w:rFonts w:hint="eastAsia"/>
        </w:rPr>
        <w:t>00</w:t>
      </w:r>
      <w:r w:rsidRPr="00944331">
        <w:rPr>
          <w:rFonts w:hint="eastAsia"/>
        </w:rPr>
        <w:t>（</w:t>
      </w:r>
      <w:r w:rsidRPr="00944331">
        <w:rPr>
          <w:rFonts w:hint="eastAsia"/>
        </w:rPr>
        <w:t>9</w:t>
      </w:r>
      <w:r w:rsidRPr="00944331">
        <w:rPr>
          <w:rFonts w:hint="eastAsia"/>
        </w:rPr>
        <w:t>：</w:t>
      </w:r>
      <w:r w:rsidRPr="00944331">
        <w:rPr>
          <w:rFonts w:hint="eastAsia"/>
        </w:rPr>
        <w:t>30</w:t>
      </w:r>
      <w:r w:rsidRPr="00944331">
        <w:rPr>
          <w:rFonts w:hint="eastAsia"/>
        </w:rPr>
        <w:t>～受付）</w:t>
      </w:r>
    </w:p>
    <w:p w14:paraId="51952C3B" w14:textId="3F6B4185" w:rsidR="00944331" w:rsidRPr="00944331" w:rsidRDefault="00944331" w:rsidP="00944331">
      <w:r w:rsidRPr="00944331">
        <w:rPr>
          <w:rFonts w:hint="eastAsia"/>
        </w:rPr>
        <w:t>場所：オンライン参加（</w:t>
      </w:r>
      <w:r w:rsidRPr="00944331">
        <w:rPr>
          <w:rFonts w:hint="eastAsia"/>
        </w:rPr>
        <w:t>Zoo</w:t>
      </w:r>
      <w:r w:rsidRPr="00944331">
        <w:t>m</w:t>
      </w:r>
      <w:r w:rsidR="00BF26F0">
        <w:rPr>
          <w:rFonts w:hint="eastAsia"/>
        </w:rPr>
        <w:t>アプリ使用</w:t>
      </w:r>
      <w:r w:rsidRPr="00944331">
        <w:rPr>
          <w:rFonts w:hint="eastAsia"/>
        </w:rPr>
        <w:t>）</w:t>
      </w:r>
    </w:p>
    <w:p w14:paraId="62CEA9D3" w14:textId="23B78EFD" w:rsidR="00944331" w:rsidRPr="00944331" w:rsidRDefault="00771259" w:rsidP="00944331">
      <w:r>
        <w:rPr>
          <w:rFonts w:hint="eastAsia"/>
        </w:rPr>
        <w:t>内容：①講演：日常業務における自立支援に向けた視点</w:t>
      </w:r>
    </w:p>
    <w:p w14:paraId="2D55EE0D" w14:textId="77777777" w:rsidR="00944331" w:rsidRPr="00944331" w:rsidRDefault="00944331" w:rsidP="00944331">
      <w:r w:rsidRPr="00944331">
        <w:rPr>
          <w:rFonts w:hint="eastAsia"/>
        </w:rPr>
        <w:t xml:space="preserve">　　　②グループワーク</w:t>
      </w:r>
    </w:p>
    <w:p w14:paraId="549A3FDD" w14:textId="77777777" w:rsidR="00944331" w:rsidRPr="00944331" w:rsidRDefault="00944331" w:rsidP="00944331">
      <w:r w:rsidRPr="00944331">
        <w:rPr>
          <w:rFonts w:hint="eastAsia"/>
        </w:rPr>
        <w:t>対象：理学療法士会・作業療法士会・言語聴覚士会に所属する会員</w:t>
      </w:r>
    </w:p>
    <w:p w14:paraId="1DA03BE0" w14:textId="77777777" w:rsidR="00944331" w:rsidRPr="00944331" w:rsidRDefault="00944331" w:rsidP="00944331">
      <w:r w:rsidRPr="00944331">
        <w:rPr>
          <w:rFonts w:hint="eastAsia"/>
        </w:rPr>
        <w:t>定員：</w:t>
      </w:r>
      <w:r w:rsidRPr="00944331">
        <w:rPr>
          <w:rFonts w:hint="eastAsia"/>
        </w:rPr>
        <w:t>100</w:t>
      </w:r>
      <w:r w:rsidRPr="00944331">
        <w:rPr>
          <w:rFonts w:hint="eastAsia"/>
        </w:rPr>
        <w:t>名</w:t>
      </w:r>
    </w:p>
    <w:p w14:paraId="2725C11D" w14:textId="77777777" w:rsidR="00944331" w:rsidRPr="00944331" w:rsidRDefault="00944331" w:rsidP="00944331">
      <w:r w:rsidRPr="00944331">
        <w:rPr>
          <w:noProof/>
        </w:rPr>
        <w:drawing>
          <wp:anchor distT="0" distB="0" distL="114300" distR="114300" simplePos="0" relativeHeight="251659264" behindDoc="0" locked="0" layoutInCell="1" allowOverlap="1" wp14:anchorId="45157864" wp14:editId="63B87B6D">
            <wp:simplePos x="0" y="0"/>
            <wp:positionH relativeFrom="margin">
              <wp:posOffset>4912360</wp:posOffset>
            </wp:positionH>
            <wp:positionV relativeFrom="paragraph">
              <wp:posOffset>20955</wp:posOffset>
            </wp:positionV>
            <wp:extent cx="923925" cy="9239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69589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331">
        <w:rPr>
          <w:rFonts w:hint="eastAsia"/>
        </w:rPr>
        <w:t>参加費：無料</w:t>
      </w:r>
    </w:p>
    <w:p w14:paraId="6E6E4CF9" w14:textId="77777777" w:rsidR="00944331" w:rsidRPr="00944331" w:rsidRDefault="00944331" w:rsidP="00944331">
      <w:r w:rsidRPr="00944331">
        <w:rPr>
          <w:rFonts w:hint="eastAsia"/>
        </w:rPr>
        <w:t>申し込み：下記</w:t>
      </w:r>
      <w:r w:rsidRPr="00944331">
        <w:rPr>
          <w:rFonts w:hint="eastAsia"/>
        </w:rPr>
        <w:t>URL</w:t>
      </w:r>
      <w:r w:rsidRPr="00944331">
        <w:rPr>
          <w:rFonts w:hint="eastAsia"/>
        </w:rPr>
        <w:t>または、左記</w:t>
      </w:r>
      <w:r w:rsidRPr="00944331">
        <w:rPr>
          <w:rFonts w:hint="eastAsia"/>
        </w:rPr>
        <w:t>QR</w:t>
      </w:r>
      <w:r w:rsidRPr="00944331">
        <w:rPr>
          <w:rFonts w:hint="eastAsia"/>
        </w:rPr>
        <w:t>コードより、必要事項をご記入</w:t>
      </w:r>
    </w:p>
    <w:p w14:paraId="188BEBB0" w14:textId="77777777" w:rsidR="00944331" w:rsidRPr="00944331" w:rsidRDefault="00944331" w:rsidP="00944331">
      <w:r w:rsidRPr="00944331">
        <w:rPr>
          <w:rFonts w:hint="eastAsia"/>
        </w:rPr>
        <w:t xml:space="preserve">　　　　　の上、申込ください。申し込み後は入力確認のメールが、</w:t>
      </w:r>
    </w:p>
    <w:p w14:paraId="1ACB0220" w14:textId="791D526C" w:rsidR="001D649D" w:rsidRPr="00944331" w:rsidRDefault="00944331" w:rsidP="001D649D">
      <w:pPr>
        <w:ind w:firstLineChars="500" w:firstLine="1050"/>
      </w:pPr>
      <w:r w:rsidRPr="00944331">
        <w:rPr>
          <w:rFonts w:hint="eastAsia"/>
        </w:rPr>
        <w:t>自動返信にて届きますので、確認下さい。</w:t>
      </w:r>
    </w:p>
    <w:p w14:paraId="2EF381BB" w14:textId="77777777" w:rsidR="00944331" w:rsidRDefault="002979D5" w:rsidP="00944331">
      <w:pPr>
        <w:ind w:firstLineChars="600" w:firstLine="1260"/>
        <w:rPr>
          <w:rStyle w:val="af"/>
        </w:rPr>
      </w:pPr>
      <w:hyperlink r:id="rId6" w:history="1">
        <w:r w:rsidR="00944331" w:rsidRPr="004B6DA7">
          <w:rPr>
            <w:rStyle w:val="af"/>
          </w:rPr>
          <w:t>https://forms.gle/MYLPMENnBEudfZHz8</w:t>
        </w:r>
      </w:hyperlink>
    </w:p>
    <w:p w14:paraId="74F00067" w14:textId="77777777" w:rsidR="001D649D" w:rsidRDefault="001D649D" w:rsidP="00944331">
      <w:pPr>
        <w:ind w:firstLineChars="600" w:firstLine="1260"/>
        <w:rPr>
          <w:rStyle w:val="af"/>
        </w:rPr>
      </w:pPr>
    </w:p>
    <w:p w14:paraId="1A6DF76A" w14:textId="1BFBA3A6" w:rsidR="00944331" w:rsidRPr="00944331" w:rsidRDefault="00944331" w:rsidP="00944331">
      <w:pPr>
        <w:rPr>
          <w:rStyle w:val="af"/>
          <w:color w:val="auto"/>
        </w:rPr>
      </w:pPr>
      <w:r w:rsidRPr="00944331">
        <w:rPr>
          <w:rStyle w:val="af"/>
          <w:rFonts w:hint="eastAsia"/>
          <w:color w:val="auto"/>
          <w:u w:val="none"/>
        </w:rPr>
        <w:t xml:space="preserve">　　　　　</w:t>
      </w:r>
      <w:r>
        <w:rPr>
          <w:rStyle w:val="af"/>
          <w:rFonts w:hint="eastAsia"/>
          <w:color w:val="auto"/>
        </w:rPr>
        <w:t>後日</w:t>
      </w:r>
      <w:r w:rsidRPr="00944331">
        <w:rPr>
          <w:rStyle w:val="af"/>
          <w:rFonts w:hint="eastAsia"/>
          <w:color w:val="auto"/>
        </w:rPr>
        <w:t>、</w:t>
      </w:r>
      <w:r w:rsidRPr="00944331">
        <w:rPr>
          <w:rStyle w:val="af"/>
          <w:rFonts w:hint="eastAsia"/>
          <w:color w:val="auto"/>
        </w:rPr>
        <w:t>Zoom</w:t>
      </w:r>
      <w:r>
        <w:rPr>
          <w:rStyle w:val="af"/>
          <w:rFonts w:hint="eastAsia"/>
          <w:color w:val="auto"/>
        </w:rPr>
        <w:t>の招待及び資料のダウンロード先などをご案内致します。</w:t>
      </w:r>
    </w:p>
    <w:p w14:paraId="32F414BF" w14:textId="77777777" w:rsidR="00944331" w:rsidRPr="00944331" w:rsidRDefault="00944331" w:rsidP="00944331"/>
    <w:p w14:paraId="68D63447" w14:textId="413E9F31" w:rsidR="00944331" w:rsidRPr="00944331" w:rsidRDefault="00944331" w:rsidP="00944331">
      <w:pPr>
        <w:rPr>
          <w:color w:val="FF0000"/>
          <w:u w:val="single"/>
        </w:rPr>
      </w:pPr>
      <w:r w:rsidRPr="00944331">
        <w:rPr>
          <w:rFonts w:hint="eastAsia"/>
          <w:color w:val="FF0000"/>
          <w:u w:val="single"/>
        </w:rPr>
        <w:t>申し込み締め切り：</w:t>
      </w:r>
      <w:r w:rsidRPr="00944331">
        <w:rPr>
          <w:rFonts w:hint="eastAsia"/>
          <w:color w:val="FF0000"/>
          <w:u w:val="single"/>
        </w:rPr>
        <w:t>1</w:t>
      </w:r>
      <w:r w:rsidRPr="00944331">
        <w:rPr>
          <w:rFonts w:hint="eastAsia"/>
          <w:color w:val="FF0000"/>
          <w:u w:val="single"/>
        </w:rPr>
        <w:t>月</w:t>
      </w:r>
      <w:r w:rsidRPr="00944331">
        <w:rPr>
          <w:rFonts w:hint="eastAsia"/>
          <w:color w:val="FF0000"/>
          <w:u w:val="single"/>
        </w:rPr>
        <w:t>25</w:t>
      </w:r>
      <w:r w:rsidRPr="00944331">
        <w:rPr>
          <w:rFonts w:hint="eastAsia"/>
          <w:color w:val="FF0000"/>
          <w:u w:val="single"/>
        </w:rPr>
        <w:t>日（月）</w:t>
      </w:r>
      <w:r w:rsidRPr="00944331">
        <w:rPr>
          <w:rFonts w:hint="eastAsia"/>
          <w:color w:val="FF0000"/>
          <w:u w:val="single"/>
        </w:rPr>
        <w:t>12</w:t>
      </w:r>
      <w:r w:rsidRPr="00944331">
        <w:rPr>
          <w:rFonts w:hint="eastAsia"/>
          <w:color w:val="FF0000"/>
          <w:u w:val="single"/>
        </w:rPr>
        <w:t>時</w:t>
      </w:r>
    </w:p>
    <w:p w14:paraId="7CA0726A" w14:textId="77777777" w:rsidR="00944331" w:rsidRDefault="00944331" w:rsidP="00944331"/>
    <w:p w14:paraId="3252388E" w14:textId="77777777" w:rsidR="00944331" w:rsidRDefault="00944331" w:rsidP="00944331">
      <w:r>
        <w:rPr>
          <w:rFonts w:hint="eastAsia"/>
        </w:rPr>
        <w:t>＜お問い合わせ先＞</w:t>
      </w:r>
    </w:p>
    <w:p w14:paraId="175076BB" w14:textId="77777777" w:rsidR="00944331" w:rsidRDefault="00944331" w:rsidP="00944331">
      <w:r>
        <w:rPr>
          <w:rFonts w:hint="eastAsia"/>
        </w:rPr>
        <w:t>新潟県リハビリテーション専門職協議会</w:t>
      </w:r>
      <w:r>
        <w:rPr>
          <w:rFonts w:hint="eastAsia"/>
        </w:rPr>
        <w:t>WG</w:t>
      </w:r>
    </w:p>
    <w:p w14:paraId="05D988E6" w14:textId="37640267" w:rsidR="00254645" w:rsidRPr="00944331" w:rsidRDefault="00944331" w:rsidP="00254645">
      <w:r>
        <w:rPr>
          <w:rFonts w:hint="eastAsia"/>
        </w:rPr>
        <w:t>メール：</w:t>
      </w:r>
      <w:hyperlink r:id="rId7" w:history="1">
        <w:r w:rsidRPr="00832A17">
          <w:rPr>
            <w:rStyle w:val="af"/>
            <w:rFonts w:hint="eastAsia"/>
          </w:rPr>
          <w:t>n</w:t>
        </w:r>
        <w:r w:rsidRPr="00832A17">
          <w:rPr>
            <w:rStyle w:val="af"/>
          </w:rPr>
          <w:t>gt.reha@gmail.com</w:t>
        </w:r>
      </w:hyperlink>
      <w: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>090-2885-8163</w:t>
      </w:r>
    </w:p>
    <w:sectPr w:rsidR="00254645" w:rsidRPr="0094433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D249B"/>
    <w:multiLevelType w:val="hybridMultilevel"/>
    <w:tmpl w:val="22847EA8"/>
    <w:lvl w:ilvl="0" w:tplc="C62AC1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0A"/>
    <w:rsid w:val="001D649D"/>
    <w:rsid w:val="00254645"/>
    <w:rsid w:val="002979D5"/>
    <w:rsid w:val="00461D35"/>
    <w:rsid w:val="00550D15"/>
    <w:rsid w:val="00771259"/>
    <w:rsid w:val="00944331"/>
    <w:rsid w:val="00AF250E"/>
    <w:rsid w:val="00B1690A"/>
    <w:rsid w:val="00B316AD"/>
    <w:rsid w:val="00B51CA3"/>
    <w:rsid w:val="00BF26F0"/>
    <w:rsid w:val="00C25141"/>
    <w:rsid w:val="00C764AC"/>
    <w:rsid w:val="00D50D0A"/>
    <w:rsid w:val="00D721E0"/>
    <w:rsid w:val="00E0282A"/>
    <w:rsid w:val="00E06934"/>
    <w:rsid w:val="00E1156B"/>
    <w:rsid w:val="00E253A6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B50D6"/>
  <w15:docId w15:val="{3ADFFE0E-5EBB-4BC2-9859-FC02FDB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B1690A"/>
  </w:style>
  <w:style w:type="character" w:customStyle="1" w:styleId="af2">
    <w:name w:val="日付 (文字)"/>
    <w:basedOn w:val="a0"/>
    <w:link w:val="af1"/>
    <w:uiPriority w:val="99"/>
    <w:semiHidden/>
    <w:rsid w:val="00B1690A"/>
  </w:style>
  <w:style w:type="paragraph" w:styleId="af3">
    <w:name w:val="Note Heading"/>
    <w:basedOn w:val="a"/>
    <w:next w:val="a"/>
    <w:link w:val="af4"/>
    <w:uiPriority w:val="99"/>
    <w:unhideWhenUsed/>
    <w:rsid w:val="00D50D0A"/>
    <w:pPr>
      <w:jc w:val="center"/>
    </w:pPr>
  </w:style>
  <w:style w:type="character" w:customStyle="1" w:styleId="af4">
    <w:name w:val="記 (文字)"/>
    <w:basedOn w:val="a0"/>
    <w:link w:val="af3"/>
    <w:uiPriority w:val="99"/>
    <w:rsid w:val="00D50D0A"/>
  </w:style>
  <w:style w:type="paragraph" w:styleId="af5">
    <w:name w:val="Closing"/>
    <w:basedOn w:val="a"/>
    <w:link w:val="af6"/>
    <w:uiPriority w:val="99"/>
    <w:unhideWhenUsed/>
    <w:rsid w:val="00D50D0A"/>
    <w:pPr>
      <w:jc w:val="right"/>
    </w:pPr>
  </w:style>
  <w:style w:type="character" w:customStyle="1" w:styleId="af6">
    <w:name w:val="結語 (文字)"/>
    <w:basedOn w:val="a0"/>
    <w:link w:val="af5"/>
    <w:uiPriority w:val="99"/>
    <w:rsid w:val="00D50D0A"/>
  </w:style>
  <w:style w:type="character" w:customStyle="1" w:styleId="UnresolvedMention">
    <w:name w:val="Unresolved Mention"/>
    <w:basedOn w:val="a0"/>
    <w:uiPriority w:val="99"/>
    <w:semiHidden/>
    <w:unhideWhenUsed/>
    <w:rsid w:val="00254645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E0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06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t.re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YLPMENnBEudfZHz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本田俊一</dc:creator>
  <cp:keywords/>
  <dc:description/>
  <cp:lastModifiedBy>kido</cp:lastModifiedBy>
  <cp:revision>5</cp:revision>
  <cp:lastPrinted>2020-12-25T04:22:00Z</cp:lastPrinted>
  <dcterms:created xsi:type="dcterms:W3CDTF">2020-12-25T04:23:00Z</dcterms:created>
  <dcterms:modified xsi:type="dcterms:W3CDTF">2020-12-28T05:23:00Z</dcterms:modified>
</cp:coreProperties>
</file>